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5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1701"/>
        <w:gridCol w:w="425"/>
        <w:gridCol w:w="992"/>
        <w:gridCol w:w="567"/>
        <w:gridCol w:w="1456"/>
        <w:gridCol w:w="1521"/>
        <w:gridCol w:w="1597"/>
      </w:tblGrid>
      <w:tr w:rsidR="00BF31FB" w:rsidRPr="00C75433" w:rsidTr="000A37E3">
        <w:trPr>
          <w:trHeight w:val="340"/>
        </w:trPr>
        <w:tc>
          <w:tcPr>
            <w:tcW w:w="1986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F31FB" w:rsidRPr="00C75433" w:rsidRDefault="00BF31FB" w:rsidP="00BF31FB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Toplantı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Başlığı:</w:t>
            </w:r>
          </w:p>
        </w:tc>
        <w:tc>
          <w:tcPr>
            <w:tcW w:w="8259" w:type="dxa"/>
            <w:gridSpan w:val="7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F31FB" w:rsidRPr="00483078" w:rsidRDefault="00BF31FB" w:rsidP="00BF31FB">
            <w:pPr>
              <w:pStyle w:val="TmBykHarfBalk"/>
              <w:rPr>
                <w:rFonts w:ascii="Times New Roman" w:hAnsi="Times New Roman" w:cs="Times New Roman"/>
                <w:b w:val="0"/>
                <w:caps w:val="0"/>
                <w:color w:val="595959" w:themeColor="text1" w:themeTint="A6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Pr="00483078">
              <w:rPr>
                <w:rFonts w:ascii="Times New Roman" w:hAnsi="Times New Roman" w:cs="Times New Roman"/>
                <w:b w:val="0"/>
                <w:caps w:val="0"/>
                <w:color w:val="595959" w:themeColor="text1" w:themeTint="A6"/>
                <w:sz w:val="24"/>
                <w:szCs w:val="24"/>
                <w:lang w:bidi="ar-SA"/>
              </w:rPr>
              <w:t>(Komisyon toplantısı / Akademik kurul toplantısı)</w:t>
            </w:r>
          </w:p>
        </w:tc>
      </w:tr>
      <w:tr w:rsidR="00BF31FB" w:rsidRPr="00C75433" w:rsidTr="00B27805">
        <w:trPr>
          <w:trHeight w:val="340"/>
        </w:trPr>
        <w:tc>
          <w:tcPr>
            <w:tcW w:w="1986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F31FB" w:rsidRPr="00C75433" w:rsidRDefault="00BF31FB" w:rsidP="00BF31FB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Tarih: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F31FB" w:rsidRPr="00C75433" w:rsidRDefault="00BF31FB" w:rsidP="00BF31FB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Saat: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015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F31FB" w:rsidRPr="00C75433" w:rsidRDefault="00BF31FB" w:rsidP="00BF31FB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Yer: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F31FB" w:rsidRPr="00C75433" w:rsidRDefault="00BF31FB" w:rsidP="00BF31FB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Toplantı Sayısı: 2023/…</w:t>
            </w:r>
          </w:p>
        </w:tc>
      </w:tr>
      <w:tr w:rsidR="00BF31FB" w:rsidRPr="00C75433" w:rsidTr="00B27805">
        <w:trPr>
          <w:trHeight w:val="340"/>
        </w:trPr>
        <w:tc>
          <w:tcPr>
            <w:tcW w:w="1986" w:type="dxa"/>
            <w:gridSpan w:val="2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TmBykHarfBalk"/>
              <w:ind w:left="-58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Raportör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: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BF31FB" w:rsidRPr="00863134" w:rsidRDefault="00BF31FB" w:rsidP="00BF3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4" w:type="dxa"/>
            <w:gridSpan w:val="3"/>
            <w:shd w:val="clear" w:color="auto" w:fill="auto"/>
            <w:vAlign w:val="center"/>
          </w:tcPr>
          <w:p w:rsidR="00BF31FB" w:rsidRPr="00C75433" w:rsidRDefault="00BF31FB" w:rsidP="00BF31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Alınan Toplam Karar Sayısı:</w:t>
            </w:r>
          </w:p>
        </w:tc>
      </w:tr>
      <w:tr w:rsidR="00BF31FB" w:rsidRPr="00C75433" w:rsidTr="00754EB6">
        <w:trPr>
          <w:trHeight w:val="340"/>
        </w:trPr>
        <w:tc>
          <w:tcPr>
            <w:tcW w:w="10245" w:type="dxa"/>
            <w:gridSpan w:val="9"/>
            <w:shd w:val="clear" w:color="auto" w:fill="E6E6E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F31FB" w:rsidRPr="00C75433" w:rsidRDefault="00BF31FB" w:rsidP="00BF31FB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MinuteTopic"/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Gündem Başlıkları</w:t>
            </w:r>
            <w:bookmarkEnd w:id="0"/>
          </w:p>
        </w:tc>
      </w:tr>
      <w:tr w:rsidR="00BF31FB" w:rsidRPr="00C75433" w:rsidTr="00A96525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F31FB" w:rsidRPr="00C75433" w:rsidRDefault="00BF31FB" w:rsidP="00BF31FB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</w:t>
            </w:r>
          </w:p>
        </w:tc>
        <w:tc>
          <w:tcPr>
            <w:tcW w:w="9677" w:type="dxa"/>
            <w:gridSpan w:val="8"/>
            <w:shd w:val="clear" w:color="auto" w:fill="auto"/>
            <w:vAlign w:val="center"/>
          </w:tcPr>
          <w:p w:rsidR="00BF31FB" w:rsidRPr="00F27254" w:rsidRDefault="00BF31FB" w:rsidP="00BF31FB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</w:p>
        </w:tc>
      </w:tr>
      <w:tr w:rsidR="00BF31FB" w:rsidRPr="00C75433" w:rsidTr="00A96525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F31FB" w:rsidRPr="00C75433" w:rsidRDefault="00BF31FB" w:rsidP="00BF31FB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</w:t>
            </w:r>
          </w:p>
        </w:tc>
        <w:tc>
          <w:tcPr>
            <w:tcW w:w="9677" w:type="dxa"/>
            <w:gridSpan w:val="8"/>
            <w:shd w:val="clear" w:color="auto" w:fill="auto"/>
            <w:vAlign w:val="center"/>
          </w:tcPr>
          <w:p w:rsidR="00BF31FB" w:rsidRPr="00F27254" w:rsidRDefault="00BF31FB" w:rsidP="00BF31FB">
            <w:pPr>
              <w:pStyle w:val="TmBykHarfBalk"/>
              <w:ind w:left="170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</w:p>
        </w:tc>
      </w:tr>
      <w:tr w:rsidR="00BF31FB" w:rsidRPr="00C75433" w:rsidTr="00A96525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F31FB" w:rsidRPr="00C75433" w:rsidRDefault="00BF31FB" w:rsidP="00BF31FB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</w:t>
            </w:r>
          </w:p>
        </w:tc>
        <w:tc>
          <w:tcPr>
            <w:tcW w:w="9677" w:type="dxa"/>
            <w:gridSpan w:val="8"/>
            <w:shd w:val="clear" w:color="auto" w:fill="auto"/>
            <w:vAlign w:val="center"/>
          </w:tcPr>
          <w:p w:rsidR="00BF31FB" w:rsidRPr="00F27254" w:rsidRDefault="00BF31FB" w:rsidP="00BF31FB">
            <w:pPr>
              <w:pStyle w:val="TmBykHarfBalk"/>
              <w:ind w:left="170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</w:p>
        </w:tc>
      </w:tr>
      <w:tr w:rsidR="00BF31FB" w:rsidRPr="00C75433" w:rsidTr="00A96525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F31FB" w:rsidRPr="00C75433" w:rsidRDefault="00BF31FB" w:rsidP="00BF31FB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</w:t>
            </w:r>
          </w:p>
        </w:tc>
        <w:tc>
          <w:tcPr>
            <w:tcW w:w="9677" w:type="dxa"/>
            <w:gridSpan w:val="8"/>
            <w:shd w:val="clear" w:color="auto" w:fill="auto"/>
            <w:vAlign w:val="center"/>
          </w:tcPr>
          <w:p w:rsidR="00BF31FB" w:rsidRPr="00F27254" w:rsidRDefault="00BF31FB" w:rsidP="00BF31FB">
            <w:pPr>
              <w:pStyle w:val="TmBykHarfBalk"/>
              <w:ind w:left="170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</w:p>
        </w:tc>
      </w:tr>
      <w:tr w:rsidR="00BF31FB" w:rsidRPr="00C75433" w:rsidTr="00A96525">
        <w:trPr>
          <w:trHeight w:val="340"/>
        </w:trPr>
        <w:tc>
          <w:tcPr>
            <w:tcW w:w="56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F31FB" w:rsidRPr="00C75433" w:rsidRDefault="00BF31FB" w:rsidP="00BF31FB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</w:t>
            </w:r>
          </w:p>
        </w:tc>
        <w:tc>
          <w:tcPr>
            <w:tcW w:w="9677" w:type="dxa"/>
            <w:gridSpan w:val="8"/>
            <w:shd w:val="clear" w:color="auto" w:fill="auto"/>
            <w:vAlign w:val="center"/>
          </w:tcPr>
          <w:p w:rsidR="00BF31FB" w:rsidRPr="00F27254" w:rsidRDefault="00BF31FB" w:rsidP="00BF31FB">
            <w:pPr>
              <w:pStyle w:val="TmBykHarfBalk"/>
              <w:ind w:left="170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</w:p>
        </w:tc>
      </w:tr>
      <w:tr w:rsidR="00BF31FB" w:rsidRPr="00C75433" w:rsidTr="00754EB6">
        <w:trPr>
          <w:trHeight w:val="340"/>
        </w:trPr>
        <w:tc>
          <w:tcPr>
            <w:tcW w:w="10245" w:type="dxa"/>
            <w:gridSpan w:val="9"/>
            <w:shd w:val="clear" w:color="auto" w:fill="F3F3F3"/>
            <w:vAlign w:val="center"/>
          </w:tcPr>
          <w:p w:rsidR="00BF31FB" w:rsidRPr="00C75433" w:rsidRDefault="00BF31FB" w:rsidP="00BF31FB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bookmarkStart w:id="1" w:name="MinuteItems"/>
            <w:bookmarkStart w:id="2" w:name="MinuteAdditional"/>
            <w:bookmarkEnd w:id="1"/>
            <w:bookmarkEnd w:id="2"/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Toplantıya Katılanlar</w:t>
            </w:r>
          </w:p>
        </w:tc>
      </w:tr>
      <w:tr w:rsidR="00BF31FB" w:rsidRPr="00C75433" w:rsidTr="002A6139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Ad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/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Soyad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İmza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Ad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/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Soyad</w:t>
            </w:r>
            <w:proofErr w:type="spellEnd"/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İmza</w:t>
            </w:r>
          </w:p>
        </w:tc>
      </w:tr>
      <w:tr w:rsidR="00BF31FB" w:rsidRPr="00C75433" w:rsidTr="002A6139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1574D8" w:rsidRDefault="00BF31FB" w:rsidP="00BF31FB">
            <w:pPr>
              <w:pStyle w:val="Heading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1FB" w:rsidRPr="00C75433" w:rsidTr="002A6139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1574D8" w:rsidRDefault="00BF31FB" w:rsidP="00BF31FB">
            <w:pPr>
              <w:pStyle w:val="Heading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1FB" w:rsidRPr="00C75433" w:rsidTr="002A6139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1574D8" w:rsidRDefault="00BF31FB" w:rsidP="00BF31FB">
            <w:pPr>
              <w:pStyle w:val="Heading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1FB" w:rsidRPr="00C75433" w:rsidTr="002A6139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1574D8" w:rsidRDefault="00BF31FB" w:rsidP="00BF31FB">
            <w:pPr>
              <w:pStyle w:val="Heading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1FB" w:rsidRPr="00C75433" w:rsidTr="002A6139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1574D8" w:rsidRDefault="00BF31FB" w:rsidP="00BF31FB">
            <w:pPr>
              <w:pStyle w:val="Heading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1FB" w:rsidRPr="00C75433" w:rsidTr="002A6139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1574D8" w:rsidRDefault="00BF31FB" w:rsidP="00BF31FB">
            <w:pPr>
              <w:pStyle w:val="Heading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1FB" w:rsidRPr="00C75433" w:rsidTr="002A6139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1574D8" w:rsidRDefault="00BF31FB" w:rsidP="00BF31FB">
            <w:pPr>
              <w:pStyle w:val="Heading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1FB" w:rsidRPr="00C75433" w:rsidTr="002A6139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1574D8" w:rsidRDefault="00BF31FB" w:rsidP="00BF31FB">
            <w:pPr>
              <w:pStyle w:val="Heading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1FB" w:rsidRPr="00C75433" w:rsidTr="002A6139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1574D8" w:rsidRDefault="00BF31FB" w:rsidP="00BF31FB">
            <w:pPr>
              <w:pStyle w:val="Heading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1FB" w:rsidRPr="00C75433" w:rsidTr="002A6139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1574D8" w:rsidRDefault="00BF31FB" w:rsidP="00BF31FB">
            <w:pPr>
              <w:pStyle w:val="Heading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1FB" w:rsidRPr="00C75433" w:rsidTr="002A6139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1574D8" w:rsidRDefault="00BF31FB" w:rsidP="00BF31FB">
            <w:pPr>
              <w:pStyle w:val="Heading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1FB" w:rsidRPr="00C75433" w:rsidTr="002A6139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1574D8" w:rsidRDefault="00BF31FB" w:rsidP="00BF31FB">
            <w:pPr>
              <w:pStyle w:val="Heading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1FB" w:rsidRPr="00C75433" w:rsidTr="002A6139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1574D8" w:rsidRDefault="00BF31FB" w:rsidP="00BF31FB">
            <w:pPr>
              <w:pStyle w:val="Heading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1FB" w:rsidRPr="00C75433" w:rsidTr="002A6139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31FB" w:rsidRPr="001574D8" w:rsidRDefault="00BF31FB" w:rsidP="00BF31FB">
            <w:pPr>
              <w:pStyle w:val="Heading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1FB" w:rsidRPr="00C75433" w:rsidTr="00C458D4">
        <w:trPr>
          <w:trHeight w:val="340"/>
        </w:trPr>
        <w:tc>
          <w:tcPr>
            <w:tcW w:w="10245" w:type="dxa"/>
            <w:gridSpan w:val="9"/>
            <w:shd w:val="clear" w:color="auto" w:fill="F2F2F2"/>
            <w:vAlign w:val="center"/>
          </w:tcPr>
          <w:p w:rsidR="00BF31FB" w:rsidRPr="00754EB6" w:rsidRDefault="00BF31FB" w:rsidP="00BF31FB">
            <w:pPr>
              <w:pStyle w:val="Heading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Kararlar</w:t>
            </w:r>
          </w:p>
        </w:tc>
      </w:tr>
      <w:tr w:rsidR="00BF31FB" w:rsidRPr="00C75433" w:rsidTr="00A96525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:rsidR="00BF31FB" w:rsidRDefault="00BF31FB" w:rsidP="00BF31FB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77" w:type="dxa"/>
            <w:gridSpan w:val="8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1FB" w:rsidRPr="00C75433" w:rsidTr="00A96525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:rsidR="00BF31FB" w:rsidRDefault="00BF31FB" w:rsidP="00BF31FB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77" w:type="dxa"/>
            <w:gridSpan w:val="8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1FB" w:rsidRPr="00C75433" w:rsidTr="00A96525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:rsidR="00BF31FB" w:rsidRDefault="00BF31FB" w:rsidP="00BF31FB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77" w:type="dxa"/>
            <w:gridSpan w:val="8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1FB" w:rsidRPr="00C75433" w:rsidTr="00A96525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:rsidR="00BF31FB" w:rsidRDefault="00BF31FB" w:rsidP="00BF31FB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77" w:type="dxa"/>
            <w:gridSpan w:val="8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1FB" w:rsidRPr="00C75433" w:rsidTr="00A96525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:rsidR="00BF31FB" w:rsidRDefault="00BF31FB" w:rsidP="00BF31FB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77" w:type="dxa"/>
            <w:gridSpan w:val="8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1FB" w:rsidRPr="00C75433" w:rsidTr="00A96525">
        <w:trPr>
          <w:trHeight w:val="340"/>
        </w:trPr>
        <w:tc>
          <w:tcPr>
            <w:tcW w:w="568" w:type="dxa"/>
            <w:shd w:val="clear" w:color="auto" w:fill="FFFFFF"/>
            <w:vAlign w:val="center"/>
          </w:tcPr>
          <w:p w:rsidR="00BF31FB" w:rsidRDefault="00BF31FB" w:rsidP="00BF31FB">
            <w:pPr>
              <w:pStyle w:val="TmBykHarfBalk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677" w:type="dxa"/>
            <w:gridSpan w:val="8"/>
            <w:shd w:val="clear" w:color="auto" w:fill="FFFFFF"/>
            <w:vAlign w:val="center"/>
          </w:tcPr>
          <w:p w:rsidR="00BF31FB" w:rsidRPr="00C75433" w:rsidRDefault="00BF31FB" w:rsidP="00BF31FB">
            <w:pPr>
              <w:pStyle w:val="Head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42A2" w:rsidRPr="0061324B" w:rsidRDefault="00AD42A2" w:rsidP="00622E42">
      <w:pPr>
        <w:rPr>
          <w:color w:val="000000"/>
          <w:sz w:val="24"/>
          <w:szCs w:val="24"/>
        </w:rPr>
      </w:pPr>
    </w:p>
    <w:p w:rsidR="00622E42" w:rsidRPr="0061324B" w:rsidRDefault="00622E42" w:rsidP="00622E42">
      <w:pPr>
        <w:rPr>
          <w:color w:val="000000"/>
          <w:sz w:val="24"/>
          <w:szCs w:val="24"/>
        </w:rPr>
      </w:pPr>
    </w:p>
    <w:sectPr w:rsidR="00622E42" w:rsidRPr="0061324B" w:rsidSect="005158B2">
      <w:headerReference w:type="default" r:id="rId6"/>
      <w:footerReference w:type="default" r:id="rId7"/>
      <w:pgSz w:w="11907" w:h="16839"/>
      <w:pgMar w:top="832" w:right="70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58D4" w:rsidRDefault="00C458D4" w:rsidP="00152AF1">
      <w:r>
        <w:separator/>
      </w:r>
    </w:p>
  </w:endnote>
  <w:endnote w:type="continuationSeparator" w:id="0">
    <w:p w:rsidR="00C458D4" w:rsidRDefault="00C458D4" w:rsidP="0015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1E1E" w:rsidRPr="00E23B30" w:rsidRDefault="00A75DC7">
    <w:pPr>
      <w:pStyle w:val="Foo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(GM</w:t>
    </w:r>
    <w:r w:rsidR="00E23B30" w:rsidRPr="00E23B30">
      <w:rPr>
        <w:rFonts w:ascii="Times New Roman" w:hAnsi="Times New Roman" w:cs="Times New Roman"/>
        <w:sz w:val="18"/>
      </w:rPr>
      <w:t>-0</w:t>
    </w:r>
    <w:r>
      <w:rPr>
        <w:rFonts w:ascii="Times New Roman" w:hAnsi="Times New Roman" w:cs="Times New Roman"/>
        <w:sz w:val="18"/>
      </w:rPr>
      <w:t>1</w:t>
    </w:r>
    <w:r w:rsidR="00E51E1E" w:rsidRPr="00E23B30">
      <w:rPr>
        <w:rFonts w:ascii="Times New Roman" w:hAnsi="Times New Roman" w:cs="Times New Roman"/>
        <w:sz w:val="18"/>
      </w:rPr>
      <w:t xml:space="preserve">; Revizyon Tarihi: </w:t>
    </w:r>
    <w:r w:rsidR="00090D5D">
      <w:rPr>
        <w:rFonts w:ascii="Times New Roman" w:hAnsi="Times New Roman" w:cs="Times New Roman"/>
        <w:sz w:val="18"/>
      </w:rPr>
      <w:t>06.07.2023</w:t>
    </w:r>
    <w:r w:rsidR="00E23B30" w:rsidRPr="00E23B30">
      <w:rPr>
        <w:rFonts w:ascii="Times New Roman" w:hAnsi="Times New Roman" w:cs="Times New Roman"/>
        <w:sz w:val="18"/>
      </w:rPr>
      <w:t>; Revizyon No:0</w:t>
    </w:r>
    <w:r w:rsidR="00090D5D">
      <w:rPr>
        <w:rFonts w:ascii="Times New Roman" w:hAnsi="Times New Roman" w:cs="Times New Roman"/>
        <w:sz w:val="18"/>
      </w:rPr>
      <w:t>3</w:t>
    </w:r>
    <w:r w:rsidR="00E51E1E" w:rsidRPr="00E23B30">
      <w:rPr>
        <w:rFonts w:ascii="Times New Roman" w:hAnsi="Times New Roman" w:cs="Times New Roman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58D4" w:rsidRDefault="00C458D4" w:rsidP="00152AF1">
      <w:r>
        <w:separator/>
      </w:r>
    </w:p>
  </w:footnote>
  <w:footnote w:type="continuationSeparator" w:id="0">
    <w:p w:rsidR="00C458D4" w:rsidRDefault="00C458D4" w:rsidP="00152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7230"/>
      <w:gridCol w:w="1417"/>
    </w:tblGrid>
    <w:tr w:rsidR="005158B2" w:rsidRPr="00152AF1" w:rsidTr="00483078">
      <w:trPr>
        <w:trHeight w:val="276"/>
      </w:trPr>
      <w:tc>
        <w:tcPr>
          <w:tcW w:w="156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5158B2" w:rsidRPr="00152AF1" w:rsidRDefault="00194B54" w:rsidP="00CE5F95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F178F6">
            <w:rPr>
              <w:noProof/>
            </w:rPr>
            <w:drawing>
              <wp:inline distT="0" distB="0" distL="0" distR="0">
                <wp:extent cx="781050" cy="781050"/>
                <wp:effectExtent l="0" t="0" r="0" b="0"/>
                <wp:docPr id="154" name="Resim 4" descr="Ege University from Past to Pres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Ege University from Past to Pres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5158B2" w:rsidRDefault="005158B2" w:rsidP="00CE5F95">
          <w:pPr>
            <w:pStyle w:val="Header"/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GIDA MÜHENDİSLİĞİ BÖLÜMÜ</w:t>
          </w:r>
        </w:p>
        <w:p w:rsidR="00456760" w:rsidRDefault="00456760" w:rsidP="00CE5F95">
          <w:pPr>
            <w:pStyle w:val="Header"/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TOPLANTI TUTANAĞI</w:t>
          </w:r>
        </w:p>
        <w:p w:rsidR="005158B2" w:rsidRPr="0039301F" w:rsidRDefault="005158B2" w:rsidP="00CE5F95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158B2" w:rsidRPr="00483078" w:rsidRDefault="00194B54" w:rsidP="00483078">
          <w:pPr>
            <w:pStyle w:val="Header"/>
            <w:jc w:val="both"/>
            <w:rPr>
              <w:rFonts w:ascii="Times New Roman" w:hAnsi="Times New Roman" w:cs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margin">
                  <wp:posOffset>23495</wp:posOffset>
                </wp:positionV>
                <wp:extent cx="678815" cy="678815"/>
                <wp:effectExtent l="0" t="0" r="0" b="0"/>
                <wp:wrapSquare wrapText="bothSides"/>
                <wp:docPr id="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52AF1" w:rsidRPr="00152AF1" w:rsidRDefault="00152AF1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5F"/>
    <w:rsid w:val="00090D5D"/>
    <w:rsid w:val="00093C5B"/>
    <w:rsid w:val="000C03B4"/>
    <w:rsid w:val="000C524E"/>
    <w:rsid w:val="000E3A3A"/>
    <w:rsid w:val="000F1C5B"/>
    <w:rsid w:val="00131DFE"/>
    <w:rsid w:val="00142E48"/>
    <w:rsid w:val="00152AF1"/>
    <w:rsid w:val="001574D8"/>
    <w:rsid w:val="00161371"/>
    <w:rsid w:val="00194B54"/>
    <w:rsid w:val="00195786"/>
    <w:rsid w:val="001B0366"/>
    <w:rsid w:val="001E2A6C"/>
    <w:rsid w:val="00201521"/>
    <w:rsid w:val="00214950"/>
    <w:rsid w:val="00223BB2"/>
    <w:rsid w:val="00262F28"/>
    <w:rsid w:val="00282251"/>
    <w:rsid w:val="0029016A"/>
    <w:rsid w:val="002A6139"/>
    <w:rsid w:val="002A6E6C"/>
    <w:rsid w:val="002E486E"/>
    <w:rsid w:val="00332A19"/>
    <w:rsid w:val="003A4629"/>
    <w:rsid w:val="0042786E"/>
    <w:rsid w:val="00440802"/>
    <w:rsid w:val="0045136C"/>
    <w:rsid w:val="00456760"/>
    <w:rsid w:val="0047620B"/>
    <w:rsid w:val="00483078"/>
    <w:rsid w:val="00495B7F"/>
    <w:rsid w:val="004970EB"/>
    <w:rsid w:val="004A1B78"/>
    <w:rsid w:val="004D7EEE"/>
    <w:rsid w:val="005101BC"/>
    <w:rsid w:val="005158B2"/>
    <w:rsid w:val="00541C6E"/>
    <w:rsid w:val="00582844"/>
    <w:rsid w:val="00592351"/>
    <w:rsid w:val="00593AC4"/>
    <w:rsid w:val="005D2875"/>
    <w:rsid w:val="005F3F11"/>
    <w:rsid w:val="005F72E9"/>
    <w:rsid w:val="0061324B"/>
    <w:rsid w:val="00622E42"/>
    <w:rsid w:val="00670449"/>
    <w:rsid w:val="00694C44"/>
    <w:rsid w:val="006C2669"/>
    <w:rsid w:val="006C4D30"/>
    <w:rsid w:val="006E1CD8"/>
    <w:rsid w:val="00720FCF"/>
    <w:rsid w:val="00754EB6"/>
    <w:rsid w:val="007726F0"/>
    <w:rsid w:val="00781194"/>
    <w:rsid w:val="00793252"/>
    <w:rsid w:val="007C77D6"/>
    <w:rsid w:val="007F3453"/>
    <w:rsid w:val="008536F4"/>
    <w:rsid w:val="00862B8C"/>
    <w:rsid w:val="00863134"/>
    <w:rsid w:val="0088117E"/>
    <w:rsid w:val="0088357A"/>
    <w:rsid w:val="00892380"/>
    <w:rsid w:val="008A6D99"/>
    <w:rsid w:val="009312B2"/>
    <w:rsid w:val="00955282"/>
    <w:rsid w:val="00984A70"/>
    <w:rsid w:val="009909A2"/>
    <w:rsid w:val="009B06E1"/>
    <w:rsid w:val="009B5F0A"/>
    <w:rsid w:val="009F4D7B"/>
    <w:rsid w:val="00A65170"/>
    <w:rsid w:val="00A75DC7"/>
    <w:rsid w:val="00A85EDB"/>
    <w:rsid w:val="00A96525"/>
    <w:rsid w:val="00AC25E2"/>
    <w:rsid w:val="00AD42A2"/>
    <w:rsid w:val="00AE2064"/>
    <w:rsid w:val="00B23729"/>
    <w:rsid w:val="00B27805"/>
    <w:rsid w:val="00B74DC3"/>
    <w:rsid w:val="00B91591"/>
    <w:rsid w:val="00BB5F9F"/>
    <w:rsid w:val="00BF31FB"/>
    <w:rsid w:val="00C23E98"/>
    <w:rsid w:val="00C458D4"/>
    <w:rsid w:val="00C72C56"/>
    <w:rsid w:val="00C75433"/>
    <w:rsid w:val="00CE5F95"/>
    <w:rsid w:val="00D30F41"/>
    <w:rsid w:val="00D4214F"/>
    <w:rsid w:val="00D73922"/>
    <w:rsid w:val="00D90182"/>
    <w:rsid w:val="00D940D8"/>
    <w:rsid w:val="00DC0E2E"/>
    <w:rsid w:val="00DC2915"/>
    <w:rsid w:val="00DD195A"/>
    <w:rsid w:val="00DD2853"/>
    <w:rsid w:val="00DF2D5F"/>
    <w:rsid w:val="00E23B30"/>
    <w:rsid w:val="00E51E1E"/>
    <w:rsid w:val="00EC6493"/>
    <w:rsid w:val="00ED264F"/>
    <w:rsid w:val="00F27254"/>
    <w:rsid w:val="00F72911"/>
    <w:rsid w:val="00F8720F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357178A1"/>
  <w15:chartTrackingRefBased/>
  <w15:docId w15:val="{4DCD3804-0CE0-46DB-9380-54C9DA83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  <w:lang w:val="tr-TR" w:eastAsia="tr-TR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</w:style>
  <w:style w:type="paragraph" w:customStyle="1" w:styleId="TmBykHarfBalk">
    <w:name w:val="Tümü Büyük Harf Başlık"/>
    <w:basedOn w:val="Normal"/>
    <w:rPr>
      <w:b/>
      <w:caps/>
      <w:color w:val="808080"/>
      <w:sz w:val="14"/>
      <w:szCs w:val="14"/>
      <w:lang w:bidi="tr-TR"/>
    </w:rPr>
  </w:style>
  <w:style w:type="table" w:customStyle="1" w:styleId="NormalTablo1">
    <w:name w:val="Normal Tablo1"/>
    <w:semiHidden/>
    <w:rPr>
      <w:lang w:val="tr-TR"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D7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52A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2AF1"/>
    <w:rPr>
      <w:rFonts w:ascii="Tahoma" w:hAnsi="Tahoma" w:cs="Tahoma"/>
      <w:spacing w:val="4"/>
      <w:sz w:val="16"/>
      <w:szCs w:val="16"/>
    </w:rPr>
  </w:style>
  <w:style w:type="paragraph" w:styleId="Footer">
    <w:name w:val="footer"/>
    <w:basedOn w:val="Normal"/>
    <w:link w:val="FooterChar"/>
    <w:rsid w:val="00152A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52AF1"/>
    <w:rPr>
      <w:rFonts w:ascii="Tahoma" w:hAnsi="Tahoma" w:cs="Tahoma"/>
      <w:spacing w:val="4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B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NAL~1.TOL\LOCALS~1\Temp\TCD12D.tmp\Toplant&#305;%20tutana&#287;&#30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Toplantı tutanağı</Template>
  <TotalTime>0</TotalTime>
  <Pages>1</Pages>
  <Words>71</Words>
  <Characters>413</Characters>
  <Application>Microsoft Office Word</Application>
  <DocSecurity>0</DocSecurity>
  <Lines>206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>Microsoft Corporation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Ertan Cem GÜL</dc:creator>
  <cp:keywords/>
  <dc:description/>
  <cp:lastModifiedBy>Onur Özdikicierler</cp:lastModifiedBy>
  <cp:revision>2</cp:revision>
  <cp:lastPrinted>2017-09-13T07:37:00Z</cp:lastPrinted>
  <dcterms:created xsi:type="dcterms:W3CDTF">2023-07-06T09:45:00Z</dcterms:created>
  <dcterms:modified xsi:type="dcterms:W3CDTF">2023-07-06T09:45:00Z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TC010184111055</vt:lpwstr>
  </property>
  <property fmtid="{D5CDD505-2E9C-101B-9397-08002B2CF9AE}" pid="3" name="ContentType">
    <vt:lpwstr>Belge</vt:lpwstr>
  </property>
  <property fmtid="{D5CDD505-2E9C-101B-9397-08002B2CF9AE}" pid="4" name="GrammarlyDocumentId">
    <vt:lpwstr>f2a6cb593a1935a5d49f4558ebdf1c15de756d43faee4c8c0647d30406b11344</vt:lpwstr>
  </property>
</Properties>
</file>